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743" w:type="dxa"/>
        <w:tblLook w:val="04A0"/>
      </w:tblPr>
      <w:tblGrid>
        <w:gridCol w:w="5364"/>
        <w:gridCol w:w="5268"/>
      </w:tblGrid>
      <w:tr w:rsidR="007501AB" w:rsidRPr="007501AB" w:rsidTr="009A2844">
        <w:trPr>
          <w:trHeight w:hRule="exact" w:val="397"/>
        </w:trPr>
        <w:tc>
          <w:tcPr>
            <w:tcW w:w="10632" w:type="dxa"/>
            <w:gridSpan w:val="2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Name of Owner:</w:t>
            </w:r>
          </w:p>
        </w:tc>
      </w:tr>
      <w:tr w:rsidR="007501AB" w:rsidRPr="007501AB" w:rsidTr="009A2844">
        <w:trPr>
          <w:trHeight w:hRule="exact" w:val="397"/>
        </w:trPr>
        <w:tc>
          <w:tcPr>
            <w:tcW w:w="10632" w:type="dxa"/>
            <w:gridSpan w:val="2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Home Address:</w:t>
            </w:r>
          </w:p>
        </w:tc>
      </w:tr>
      <w:tr w:rsidR="007501AB" w:rsidRPr="007501AB" w:rsidTr="009A2844">
        <w:trPr>
          <w:trHeight w:hRule="exact" w:val="397"/>
        </w:trPr>
        <w:tc>
          <w:tcPr>
            <w:tcW w:w="5364" w:type="dxa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268" w:type="dxa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Postcode:</w:t>
            </w:r>
          </w:p>
        </w:tc>
      </w:tr>
      <w:tr w:rsidR="007501AB" w:rsidRPr="007501AB" w:rsidTr="009A2844">
        <w:trPr>
          <w:trHeight w:hRule="exact" w:val="397"/>
        </w:trPr>
        <w:tc>
          <w:tcPr>
            <w:tcW w:w="10632" w:type="dxa"/>
            <w:gridSpan w:val="2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Email Address:</w:t>
            </w:r>
          </w:p>
        </w:tc>
      </w:tr>
      <w:tr w:rsidR="007501AB" w:rsidRPr="007501AB" w:rsidTr="009A2844">
        <w:trPr>
          <w:trHeight w:hRule="exact" w:val="397"/>
        </w:trPr>
        <w:tc>
          <w:tcPr>
            <w:tcW w:w="5364" w:type="dxa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5268" w:type="dxa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Mobile Phone:</w:t>
            </w:r>
          </w:p>
        </w:tc>
      </w:tr>
      <w:tr w:rsidR="007501AB" w:rsidRPr="007501AB" w:rsidTr="009A2844">
        <w:trPr>
          <w:trHeight w:hRule="exact" w:val="397"/>
        </w:trPr>
        <w:tc>
          <w:tcPr>
            <w:tcW w:w="10632" w:type="dxa"/>
            <w:gridSpan w:val="2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Next of Kin:</w:t>
            </w:r>
          </w:p>
        </w:tc>
      </w:tr>
      <w:tr w:rsidR="007501AB" w:rsidRPr="007501AB" w:rsidTr="009A2844">
        <w:trPr>
          <w:trHeight w:hRule="exact" w:val="397"/>
        </w:trPr>
        <w:tc>
          <w:tcPr>
            <w:tcW w:w="5364" w:type="dxa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Next of Kin Email:</w:t>
            </w:r>
          </w:p>
        </w:tc>
        <w:tc>
          <w:tcPr>
            <w:tcW w:w="5268" w:type="dxa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Next of Kin Phone:</w:t>
            </w:r>
          </w:p>
        </w:tc>
      </w:tr>
      <w:tr w:rsidR="007501AB" w:rsidRPr="007501AB" w:rsidTr="009A2844">
        <w:trPr>
          <w:trHeight w:hRule="exact" w:val="397"/>
        </w:trPr>
        <w:tc>
          <w:tcPr>
            <w:tcW w:w="5364" w:type="dxa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Name of Vessel:</w:t>
            </w:r>
          </w:p>
        </w:tc>
        <w:tc>
          <w:tcPr>
            <w:tcW w:w="5268" w:type="dxa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Overall length</w:t>
            </w:r>
            <w:r w:rsidR="00496056" w:rsidRPr="00C2709F">
              <w:rPr>
                <w:b/>
                <w:sz w:val="16"/>
                <w:szCs w:val="16"/>
              </w:rPr>
              <w:t xml:space="preserve"> (metres):</w:t>
            </w:r>
          </w:p>
        </w:tc>
      </w:tr>
      <w:tr w:rsidR="00496056" w:rsidRPr="007501AB" w:rsidTr="009A2844">
        <w:trPr>
          <w:trHeight w:hRule="exact" w:val="397"/>
        </w:trPr>
        <w:tc>
          <w:tcPr>
            <w:tcW w:w="5364" w:type="dxa"/>
            <w:vAlign w:val="center"/>
          </w:tcPr>
          <w:p w:rsidR="00496056" w:rsidRPr="00C2709F" w:rsidRDefault="00496056" w:rsidP="001A66B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CRT Registration No:</w:t>
            </w:r>
          </w:p>
        </w:tc>
        <w:tc>
          <w:tcPr>
            <w:tcW w:w="5268" w:type="dxa"/>
            <w:vAlign w:val="center"/>
          </w:tcPr>
          <w:p w:rsidR="00496056" w:rsidRPr="00C2709F" w:rsidRDefault="00496056" w:rsidP="001A66B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Licence Expiry Date:</w:t>
            </w:r>
          </w:p>
        </w:tc>
      </w:tr>
      <w:tr w:rsidR="007501AB" w:rsidRPr="007501AB" w:rsidTr="009A2844">
        <w:trPr>
          <w:trHeight w:hRule="exact" w:val="397"/>
        </w:trPr>
        <w:tc>
          <w:tcPr>
            <w:tcW w:w="5364" w:type="dxa"/>
            <w:vAlign w:val="center"/>
          </w:tcPr>
          <w:p w:rsidR="007501AB" w:rsidRPr="00C2709F" w:rsidRDefault="00496056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Boat Safety Cert:</w:t>
            </w:r>
          </w:p>
        </w:tc>
        <w:tc>
          <w:tcPr>
            <w:tcW w:w="5268" w:type="dxa"/>
            <w:vAlign w:val="center"/>
          </w:tcPr>
          <w:p w:rsidR="007501AB" w:rsidRPr="00C2709F" w:rsidRDefault="00496056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Expiry Date:</w:t>
            </w:r>
          </w:p>
        </w:tc>
      </w:tr>
      <w:tr w:rsidR="00496056" w:rsidRPr="007501AB" w:rsidTr="009A2844">
        <w:trPr>
          <w:trHeight w:hRule="exact" w:val="397"/>
        </w:trPr>
        <w:tc>
          <w:tcPr>
            <w:tcW w:w="10632" w:type="dxa"/>
            <w:gridSpan w:val="2"/>
            <w:vAlign w:val="center"/>
          </w:tcPr>
          <w:p w:rsidR="00496056" w:rsidRPr="00C2709F" w:rsidRDefault="00496056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Name of Insurance Company:</w:t>
            </w:r>
          </w:p>
        </w:tc>
      </w:tr>
      <w:tr w:rsidR="007501AB" w:rsidRPr="007501AB" w:rsidTr="009A2844">
        <w:trPr>
          <w:trHeight w:hRule="exact" w:val="397"/>
        </w:trPr>
        <w:tc>
          <w:tcPr>
            <w:tcW w:w="5364" w:type="dxa"/>
            <w:vAlign w:val="center"/>
          </w:tcPr>
          <w:p w:rsidR="007501AB" w:rsidRPr="00C2709F" w:rsidRDefault="00496056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Policy Number:</w:t>
            </w:r>
          </w:p>
        </w:tc>
        <w:tc>
          <w:tcPr>
            <w:tcW w:w="5268" w:type="dxa"/>
            <w:vAlign w:val="center"/>
          </w:tcPr>
          <w:p w:rsidR="007501AB" w:rsidRPr="00C2709F" w:rsidRDefault="00496056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Renewal Date:</w:t>
            </w:r>
          </w:p>
        </w:tc>
      </w:tr>
      <w:tr w:rsidR="007501AB" w:rsidRPr="007501AB" w:rsidTr="009A2844">
        <w:trPr>
          <w:trHeight w:hRule="exact" w:val="397"/>
        </w:trPr>
        <w:tc>
          <w:tcPr>
            <w:tcW w:w="5364" w:type="dxa"/>
            <w:vAlign w:val="center"/>
          </w:tcPr>
          <w:p w:rsidR="007501AB" w:rsidRPr="00C2709F" w:rsidRDefault="00496056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Car Number Plate/s:</w:t>
            </w:r>
          </w:p>
        </w:tc>
        <w:tc>
          <w:tcPr>
            <w:tcW w:w="5268" w:type="dxa"/>
            <w:vAlign w:val="center"/>
          </w:tcPr>
          <w:p w:rsidR="007501AB" w:rsidRPr="00C2709F" w:rsidRDefault="007501AB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  <w:tr w:rsidR="00496056" w:rsidRPr="007501AB" w:rsidTr="009A2844">
        <w:trPr>
          <w:trHeight w:hRule="exact" w:val="397"/>
        </w:trPr>
        <w:tc>
          <w:tcPr>
            <w:tcW w:w="10632" w:type="dxa"/>
            <w:gridSpan w:val="2"/>
            <w:vAlign w:val="center"/>
          </w:tcPr>
          <w:p w:rsidR="00496056" w:rsidRPr="00C2709F" w:rsidRDefault="00496056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Anticipated date of mooring commencement:</w:t>
            </w:r>
          </w:p>
        </w:tc>
      </w:tr>
      <w:tr w:rsidR="007501AB" w:rsidRPr="007501AB" w:rsidTr="009A2844">
        <w:trPr>
          <w:trHeight w:hRule="exact" w:val="397"/>
        </w:trPr>
        <w:tc>
          <w:tcPr>
            <w:tcW w:w="5364" w:type="dxa"/>
            <w:vAlign w:val="center"/>
          </w:tcPr>
          <w:p w:rsidR="007501AB" w:rsidRPr="00C2709F" w:rsidRDefault="00496056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Anticipated mooring duration:</w:t>
            </w:r>
          </w:p>
        </w:tc>
        <w:tc>
          <w:tcPr>
            <w:tcW w:w="5268" w:type="dxa"/>
            <w:vAlign w:val="center"/>
          </w:tcPr>
          <w:p w:rsidR="007501AB" w:rsidRPr="00C2709F" w:rsidRDefault="00496056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Mooring number requested:</w:t>
            </w:r>
          </w:p>
        </w:tc>
      </w:tr>
      <w:tr w:rsidR="00496056" w:rsidRPr="007501AB" w:rsidTr="009A2844">
        <w:trPr>
          <w:trHeight w:hRule="exact" w:val="397"/>
        </w:trPr>
        <w:tc>
          <w:tcPr>
            <w:tcW w:w="10632" w:type="dxa"/>
            <w:gridSpan w:val="2"/>
            <w:vAlign w:val="center"/>
          </w:tcPr>
          <w:p w:rsidR="00496056" w:rsidRPr="00C2709F" w:rsidRDefault="00496056" w:rsidP="007501A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Tariff/usage: (please see guidance with mooring rates)</w:t>
            </w:r>
          </w:p>
        </w:tc>
      </w:tr>
      <w:tr w:rsidR="00496056" w:rsidRPr="007501AB" w:rsidTr="009A2844">
        <w:trPr>
          <w:trHeight w:hRule="exact" w:val="397"/>
        </w:trPr>
        <w:tc>
          <w:tcPr>
            <w:tcW w:w="10632" w:type="dxa"/>
            <w:gridSpan w:val="2"/>
          </w:tcPr>
          <w:p w:rsidR="00496056" w:rsidRPr="00C2709F" w:rsidRDefault="00496056" w:rsidP="001A66B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 xml:space="preserve">I wish to be charged monthly/ quarterly/ annually/ 3yrs </w:t>
            </w:r>
            <w:r w:rsidRPr="00C2709F">
              <w:rPr>
                <w:i/>
                <w:sz w:val="16"/>
                <w:szCs w:val="16"/>
              </w:rPr>
              <w:t>(delete as appropriate). All moorings fees to be paid in advance.</w:t>
            </w:r>
          </w:p>
        </w:tc>
      </w:tr>
      <w:tr w:rsidR="00496056" w:rsidRPr="007501AB" w:rsidTr="009A2844">
        <w:trPr>
          <w:trHeight w:hRule="exact" w:val="397"/>
        </w:trPr>
        <w:tc>
          <w:tcPr>
            <w:tcW w:w="10632" w:type="dxa"/>
            <w:gridSpan w:val="2"/>
          </w:tcPr>
          <w:p w:rsidR="00496056" w:rsidRPr="00C2709F" w:rsidRDefault="00496056" w:rsidP="001A66B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I wish to pay for my mooring by; cash / cheque / card / standing order / BACS</w:t>
            </w:r>
          </w:p>
        </w:tc>
      </w:tr>
      <w:tr w:rsidR="00496056" w:rsidRPr="007501AB" w:rsidTr="009A2844">
        <w:trPr>
          <w:trHeight w:hRule="exact" w:val="397"/>
        </w:trPr>
        <w:tc>
          <w:tcPr>
            <w:tcW w:w="10632" w:type="dxa"/>
            <w:gridSpan w:val="2"/>
          </w:tcPr>
          <w:p w:rsidR="00496056" w:rsidRPr="00C2709F" w:rsidRDefault="00496056" w:rsidP="001A66B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 xml:space="preserve">It would be helpful if you can include a photo of the principal owner/s. </w:t>
            </w:r>
            <w:r w:rsidRPr="00C2709F">
              <w:rPr>
                <w:sz w:val="16"/>
                <w:szCs w:val="16"/>
              </w:rPr>
              <w:t>These will remain in the office and will not be put on display. (please put the name of the people in the photograph on</w:t>
            </w:r>
            <w:r w:rsidRPr="00C2709F">
              <w:rPr>
                <w:b/>
                <w:sz w:val="16"/>
                <w:szCs w:val="16"/>
              </w:rPr>
              <w:t xml:space="preserve"> </w:t>
            </w:r>
            <w:r w:rsidRPr="00C2709F">
              <w:rPr>
                <w:sz w:val="16"/>
                <w:szCs w:val="16"/>
              </w:rPr>
              <w:t>the back of the photo)</w:t>
            </w:r>
          </w:p>
        </w:tc>
      </w:tr>
      <w:tr w:rsidR="00496056" w:rsidRPr="007501AB" w:rsidTr="009A2844">
        <w:trPr>
          <w:trHeight w:hRule="exact" w:val="840"/>
        </w:trPr>
        <w:tc>
          <w:tcPr>
            <w:tcW w:w="10632" w:type="dxa"/>
            <w:gridSpan w:val="2"/>
          </w:tcPr>
          <w:p w:rsidR="00496056" w:rsidRPr="00C2709F" w:rsidRDefault="00496056" w:rsidP="001A66B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 xml:space="preserve">I HAVE READ AND AGREE TO ABIDE BY THE TERMS &amp; CONDITIONS AS SET OUT BY WITHYBED MOORINGS Note: 3 months Notice is required to terminate the mooring. </w:t>
            </w:r>
          </w:p>
          <w:p w:rsidR="00496056" w:rsidRPr="00C2709F" w:rsidRDefault="00496056" w:rsidP="001A66B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Signed (Owner):                                                         Date:</w:t>
            </w:r>
          </w:p>
        </w:tc>
      </w:tr>
      <w:tr w:rsidR="00496056" w:rsidRPr="007501AB" w:rsidTr="009A2844">
        <w:trPr>
          <w:trHeight w:hRule="exact" w:val="700"/>
        </w:trPr>
        <w:tc>
          <w:tcPr>
            <w:tcW w:w="10632" w:type="dxa"/>
            <w:gridSpan w:val="2"/>
            <w:shd w:val="clear" w:color="auto" w:fill="EAF1DD" w:themeFill="accent3" w:themeFillTint="33"/>
          </w:tcPr>
          <w:p w:rsidR="00C2709F" w:rsidRDefault="00C2709F" w:rsidP="001A66BB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Office Use Only</w:t>
            </w:r>
            <w:r w:rsidRPr="00C2709F">
              <w:rPr>
                <w:b/>
                <w:sz w:val="16"/>
                <w:szCs w:val="16"/>
              </w:rPr>
              <w:t xml:space="preserve">:   </w:t>
            </w:r>
          </w:p>
          <w:p w:rsidR="00496056" w:rsidRPr="007501AB" w:rsidRDefault="00C2709F" w:rsidP="001A66B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C2709F">
              <w:rPr>
                <w:b/>
                <w:sz w:val="16"/>
                <w:szCs w:val="16"/>
              </w:rPr>
              <w:t xml:space="preserve">Actual Date of Mooring Commencement ……………………………..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="009A2844">
              <w:rPr>
                <w:b/>
                <w:sz w:val="16"/>
                <w:szCs w:val="16"/>
              </w:rPr>
              <w:t xml:space="preserve">               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C2709F">
              <w:rPr>
                <w:b/>
                <w:sz w:val="16"/>
                <w:szCs w:val="16"/>
              </w:rPr>
              <w:t>Berth Allocation …………………………………</w:t>
            </w:r>
          </w:p>
        </w:tc>
      </w:tr>
      <w:tr w:rsidR="00496056" w:rsidRPr="007501AB" w:rsidTr="009A2844">
        <w:trPr>
          <w:trHeight w:hRule="exact" w:val="1178"/>
        </w:trPr>
        <w:tc>
          <w:tcPr>
            <w:tcW w:w="10632" w:type="dxa"/>
            <w:gridSpan w:val="2"/>
            <w:shd w:val="clear" w:color="auto" w:fill="EAF1DD" w:themeFill="accent3" w:themeFillTint="33"/>
          </w:tcPr>
          <w:p w:rsidR="00C2709F" w:rsidRDefault="00C2709F" w:rsidP="001A66B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 xml:space="preserve">RESERVATION FEE: </w:t>
            </w:r>
          </w:p>
          <w:p w:rsidR="00496056" w:rsidRPr="007501AB" w:rsidRDefault="00C2709F" w:rsidP="001A66B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C2709F">
              <w:rPr>
                <w:b/>
                <w:sz w:val="16"/>
                <w:szCs w:val="16"/>
              </w:rPr>
              <w:t xml:space="preserve">Amount £……………………….. Card / Cheque / Cash / BACS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C2709F">
              <w:rPr>
                <w:b/>
                <w:sz w:val="16"/>
                <w:szCs w:val="16"/>
              </w:rPr>
              <w:t>Name on ch</w:t>
            </w:r>
            <w:r>
              <w:rPr>
                <w:b/>
                <w:sz w:val="16"/>
                <w:szCs w:val="16"/>
              </w:rPr>
              <w:t xml:space="preserve">eque / BACS ………………………………    </w:t>
            </w:r>
            <w:r w:rsidR="009A2844">
              <w:rPr>
                <w:b/>
                <w:sz w:val="16"/>
                <w:szCs w:val="16"/>
              </w:rPr>
              <w:t xml:space="preserve">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2709F">
              <w:rPr>
                <w:b/>
                <w:sz w:val="16"/>
                <w:szCs w:val="16"/>
              </w:rPr>
              <w:t>Date payment rec’d ………………………………..</w:t>
            </w:r>
            <w:r>
              <w:rPr>
                <w:b/>
                <w:sz w:val="16"/>
                <w:szCs w:val="16"/>
              </w:rPr>
              <w:t>.</w:t>
            </w:r>
            <w:r w:rsidRPr="00C2709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  <w:r w:rsidRPr="00C2709F">
              <w:rPr>
                <w:b/>
                <w:sz w:val="16"/>
                <w:szCs w:val="16"/>
              </w:rPr>
              <w:t>By DSM ……………………………………..</w:t>
            </w:r>
            <w:r>
              <w:rPr>
                <w:b/>
                <w:sz w:val="16"/>
                <w:szCs w:val="16"/>
              </w:rPr>
              <w:t>..................</w:t>
            </w:r>
            <w:r w:rsidRPr="00C2709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="009A2844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C2709F">
              <w:rPr>
                <w:b/>
                <w:sz w:val="16"/>
                <w:szCs w:val="16"/>
              </w:rPr>
              <w:t>Invoice No.</w:t>
            </w:r>
            <w:r w:rsidRPr="00C2709F">
              <w:rPr>
                <w:b/>
                <w:sz w:val="20"/>
                <w:szCs w:val="20"/>
              </w:rPr>
              <w:t xml:space="preserve"> </w:t>
            </w:r>
            <w:r w:rsidRPr="00C2709F">
              <w:rPr>
                <w:sz w:val="20"/>
                <w:szCs w:val="20"/>
              </w:rPr>
              <w:t>…..………………………………</w:t>
            </w:r>
          </w:p>
        </w:tc>
      </w:tr>
      <w:tr w:rsidR="00496056" w:rsidRPr="007501AB" w:rsidTr="009A2844">
        <w:trPr>
          <w:trHeight w:hRule="exact" w:val="1748"/>
        </w:trPr>
        <w:tc>
          <w:tcPr>
            <w:tcW w:w="10632" w:type="dxa"/>
            <w:gridSpan w:val="2"/>
            <w:shd w:val="clear" w:color="auto" w:fill="EAF1DD" w:themeFill="accent3" w:themeFillTint="33"/>
          </w:tcPr>
          <w:p w:rsidR="00C2709F" w:rsidRDefault="00C2709F" w:rsidP="001A66B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 xml:space="preserve">MOORING FEES: </w:t>
            </w:r>
          </w:p>
          <w:p w:rsidR="00C2709F" w:rsidRDefault="00C2709F" w:rsidP="00C2709F">
            <w:pPr>
              <w:spacing w:line="276" w:lineRule="auto"/>
              <w:rPr>
                <w:b/>
                <w:sz w:val="16"/>
                <w:szCs w:val="16"/>
              </w:rPr>
            </w:pPr>
            <w:r w:rsidRPr="00C2709F">
              <w:rPr>
                <w:b/>
                <w:sz w:val="16"/>
                <w:szCs w:val="16"/>
              </w:rPr>
              <w:t>Amount Due £………………….………………........................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2709F">
              <w:rPr>
                <w:b/>
                <w:sz w:val="16"/>
                <w:szCs w:val="16"/>
              </w:rPr>
              <w:t xml:space="preserve"> </w:t>
            </w:r>
            <w:r w:rsidR="009A2844">
              <w:rPr>
                <w:b/>
                <w:sz w:val="16"/>
                <w:szCs w:val="16"/>
              </w:rPr>
              <w:t xml:space="preserve"> </w:t>
            </w:r>
            <w:r w:rsidRPr="00C2709F">
              <w:rPr>
                <w:b/>
                <w:sz w:val="16"/>
                <w:szCs w:val="16"/>
              </w:rPr>
              <w:t xml:space="preserve">Frequency - Monthly / Quarterly / Annually </w:t>
            </w:r>
          </w:p>
          <w:p w:rsidR="00496056" w:rsidRPr="00C2709F" w:rsidRDefault="00C2709F" w:rsidP="001A66BB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C2709F">
              <w:rPr>
                <w:b/>
                <w:sz w:val="16"/>
                <w:szCs w:val="16"/>
              </w:rPr>
              <w:t xml:space="preserve">st payment </w:t>
            </w:r>
            <w:r>
              <w:rPr>
                <w:b/>
                <w:sz w:val="16"/>
                <w:szCs w:val="16"/>
              </w:rPr>
              <w:t>received (date)</w:t>
            </w:r>
            <w:proofErr w:type="gramStart"/>
            <w:r>
              <w:rPr>
                <w:b/>
                <w:sz w:val="16"/>
                <w:szCs w:val="16"/>
              </w:rPr>
              <w:t>:………………………………….</w:t>
            </w:r>
            <w:proofErr w:type="gramEnd"/>
            <w:r>
              <w:rPr>
                <w:b/>
                <w:sz w:val="16"/>
                <w:szCs w:val="16"/>
              </w:rPr>
              <w:t xml:space="preserve">              </w:t>
            </w:r>
            <w:r w:rsidRPr="00C2709F">
              <w:rPr>
                <w:b/>
                <w:sz w:val="16"/>
                <w:szCs w:val="16"/>
              </w:rPr>
              <w:t xml:space="preserve"> FD Recorded by: ………………………………………...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="009A2844">
              <w:rPr>
                <w:b/>
                <w:sz w:val="16"/>
                <w:szCs w:val="16"/>
              </w:rPr>
              <w:t xml:space="preserve">                  </w:t>
            </w:r>
            <w:r w:rsidRPr="00C2709F">
              <w:rPr>
                <w:b/>
                <w:sz w:val="16"/>
                <w:szCs w:val="16"/>
              </w:rPr>
              <w:t xml:space="preserve">Card / Cheque / Cash / BACS / Standing Order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9A2844">
              <w:rPr>
                <w:b/>
                <w:sz w:val="16"/>
                <w:szCs w:val="16"/>
              </w:rPr>
              <w:t xml:space="preserve">                         </w:t>
            </w:r>
            <w:r w:rsidRPr="00C2709F">
              <w:rPr>
                <w:b/>
                <w:sz w:val="16"/>
                <w:szCs w:val="16"/>
              </w:rPr>
              <w:t>Name on cheque</w:t>
            </w:r>
            <w:r>
              <w:rPr>
                <w:b/>
                <w:sz w:val="16"/>
                <w:szCs w:val="16"/>
              </w:rPr>
              <w:t xml:space="preserve"> / BACS / S-O …………………………………………     </w:t>
            </w:r>
            <w:r w:rsidR="009A2844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1</w:t>
            </w:r>
            <w:r w:rsidRPr="00C2709F">
              <w:rPr>
                <w:b/>
                <w:sz w:val="16"/>
                <w:szCs w:val="16"/>
              </w:rPr>
              <w:t xml:space="preserve">st invoice no ……………………… </w:t>
            </w:r>
            <w:r w:rsidR="009A2844"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Pr="00C2709F">
              <w:rPr>
                <w:b/>
                <w:sz w:val="16"/>
                <w:szCs w:val="16"/>
              </w:rPr>
              <w:t xml:space="preserve">Recurring invoice created ………………………….. (date &amp; initial) </w:t>
            </w:r>
            <w:r w:rsidR="009A2844">
              <w:rPr>
                <w:b/>
                <w:sz w:val="16"/>
                <w:szCs w:val="16"/>
              </w:rPr>
              <w:t xml:space="preserve">   </w:t>
            </w:r>
            <w:r w:rsidRPr="00C2709F">
              <w:rPr>
                <w:b/>
                <w:sz w:val="16"/>
                <w:szCs w:val="16"/>
              </w:rPr>
              <w:t>Notes:</w:t>
            </w:r>
          </w:p>
        </w:tc>
      </w:tr>
    </w:tbl>
    <w:p w:rsidR="0065534D" w:rsidRDefault="0065534D" w:rsidP="00D2786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Withybed Moorings, Coopers Hill Farm, Coopers Hill, </w:t>
      </w:r>
      <w:proofErr w:type="spellStart"/>
      <w:r>
        <w:rPr>
          <w:sz w:val="20"/>
          <w:szCs w:val="20"/>
        </w:rPr>
        <w:t>Alvechurch</w:t>
      </w:r>
      <w:proofErr w:type="spellEnd"/>
      <w:r>
        <w:rPr>
          <w:sz w:val="20"/>
          <w:szCs w:val="20"/>
        </w:rPr>
        <w:t>, Worcestershire B48 7BX</w:t>
      </w:r>
    </w:p>
    <w:p w:rsidR="00D27866" w:rsidRDefault="0065534D" w:rsidP="00D2786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Tel: 0121-447-7313  </w:t>
      </w:r>
      <w:r w:rsidR="00D2786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Email: </w:t>
      </w:r>
      <w:hyperlink r:id="rId8" w:history="1">
        <w:r w:rsidR="00D27866" w:rsidRPr="00EA59D7">
          <w:rPr>
            <w:rStyle w:val="Hyperlink"/>
            <w:sz w:val="20"/>
            <w:szCs w:val="20"/>
          </w:rPr>
          <w:t>info@withybedmoorings.com</w:t>
        </w:r>
      </w:hyperlink>
      <w:r w:rsidR="00D27866">
        <w:rPr>
          <w:sz w:val="20"/>
          <w:szCs w:val="20"/>
        </w:rPr>
        <w:t xml:space="preserve">      </w:t>
      </w:r>
    </w:p>
    <w:p w:rsidR="0065534D" w:rsidRPr="0065534D" w:rsidRDefault="00D27866" w:rsidP="00D278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Website: </w:t>
      </w:r>
      <w:r w:rsidR="00BF7938">
        <w:rPr>
          <w:sz w:val="20"/>
          <w:szCs w:val="20"/>
        </w:rPr>
        <w:t>www.withybedmoorings.com</w:t>
      </w:r>
      <w:r w:rsidR="0065534D">
        <w:rPr>
          <w:vanish/>
          <w:sz w:val="20"/>
          <w:szCs w:val="20"/>
        </w:rPr>
        <w:t>ill Farm, Coopers Hill</w:t>
      </w:r>
    </w:p>
    <w:sectPr w:rsidR="0065534D" w:rsidRPr="0065534D" w:rsidSect="00BD585A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46" w:rsidRDefault="006B5846" w:rsidP="005E3E9B">
      <w:pPr>
        <w:spacing w:after="0" w:line="240" w:lineRule="auto"/>
      </w:pPr>
      <w:r>
        <w:separator/>
      </w:r>
    </w:p>
  </w:endnote>
  <w:endnote w:type="continuationSeparator" w:id="0">
    <w:p w:rsidR="006B5846" w:rsidRDefault="006B5846" w:rsidP="005E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8725"/>
      <w:docPartObj>
        <w:docPartGallery w:val="Page Numbers (Bottom of Page)"/>
        <w:docPartUnique/>
      </w:docPartObj>
    </w:sdtPr>
    <w:sdtContent>
      <w:p w:rsidR="009D6199" w:rsidRDefault="005D5DB5">
        <w:pPr>
          <w:pStyle w:val="Footer"/>
          <w:jc w:val="right"/>
        </w:pPr>
        <w:r w:rsidRPr="009D6199">
          <w:rPr>
            <w:rFonts w:ascii="Berlin Sans FB" w:hAnsi="Berlin Sans FB"/>
            <w:color w:val="4F6228" w:themeColor="accent3" w:themeShade="80"/>
          </w:rPr>
          <w:fldChar w:fldCharType="begin"/>
        </w:r>
        <w:r w:rsidR="009D6199" w:rsidRPr="009D6199">
          <w:rPr>
            <w:rFonts w:ascii="Berlin Sans FB" w:hAnsi="Berlin Sans FB"/>
            <w:color w:val="4F6228" w:themeColor="accent3" w:themeShade="80"/>
          </w:rPr>
          <w:instrText xml:space="preserve"> PAGE   \* MERGEFORMAT </w:instrText>
        </w:r>
        <w:r w:rsidRPr="009D6199">
          <w:rPr>
            <w:rFonts w:ascii="Berlin Sans FB" w:hAnsi="Berlin Sans FB"/>
            <w:color w:val="4F6228" w:themeColor="accent3" w:themeShade="80"/>
          </w:rPr>
          <w:fldChar w:fldCharType="separate"/>
        </w:r>
        <w:r w:rsidR="00237470">
          <w:rPr>
            <w:rFonts w:ascii="Berlin Sans FB" w:hAnsi="Berlin Sans FB"/>
            <w:noProof/>
            <w:color w:val="4F6228" w:themeColor="accent3" w:themeShade="80"/>
          </w:rPr>
          <w:t>1</w:t>
        </w:r>
        <w:r w:rsidRPr="009D6199">
          <w:rPr>
            <w:rFonts w:ascii="Berlin Sans FB" w:hAnsi="Berlin Sans FB"/>
            <w:color w:val="4F6228" w:themeColor="accent3" w:themeShade="80"/>
          </w:rPr>
          <w:fldChar w:fldCharType="end"/>
        </w:r>
      </w:p>
    </w:sdtContent>
  </w:sdt>
  <w:p w:rsidR="009D6199" w:rsidRDefault="005D5DB5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4.55pt;margin-top:19.6pt;width:581.3pt;height:14.25pt;z-index:-251657728;mso-width-relative:margin;mso-height-relative:margin" fillcolor="#c2d69b [1942]" stroked="f">
          <v:textbox style="mso-next-textbox:#_x0000_s1031">
            <w:txbxContent>
              <w:p w:rsidR="009D6199" w:rsidRDefault="009D6199" w:rsidP="009D619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46" w:rsidRDefault="006B5846" w:rsidP="005E3E9B">
      <w:pPr>
        <w:spacing w:after="0" w:line="240" w:lineRule="auto"/>
      </w:pPr>
      <w:r>
        <w:separator/>
      </w:r>
    </w:p>
  </w:footnote>
  <w:footnote w:type="continuationSeparator" w:id="0">
    <w:p w:rsidR="006B5846" w:rsidRDefault="006B5846" w:rsidP="005E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68" w:rsidRDefault="005D5DB5" w:rsidP="00413168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44.25pt;margin-top:-12.95pt;width:160.75pt;height:75.35pt;z-index:251656704" fillcolor="#d6e3bc [1302]" stroked="f">
          <v:textbox style="mso-next-textbox:#_x0000_s1029">
            <w:txbxContent>
              <w:p w:rsidR="00413168" w:rsidRPr="009A2844" w:rsidRDefault="00C2709F" w:rsidP="00C2709F">
                <w:pPr>
                  <w:shd w:val="clear" w:color="auto" w:fill="D6E3BC" w:themeFill="accent3" w:themeFillTint="66"/>
                  <w:spacing w:after="0" w:line="240" w:lineRule="auto"/>
                  <w:rPr>
                    <w:rFonts w:ascii="Berlin Sans FB" w:hAnsi="Berlin Sans FB"/>
                    <w:color w:val="4F6228" w:themeColor="accent3" w:themeShade="80"/>
                    <w:sz w:val="48"/>
                    <w:szCs w:val="48"/>
                  </w:rPr>
                </w:pPr>
                <w:r w:rsidRPr="009A2844">
                  <w:rPr>
                    <w:rFonts w:ascii="Berlin Sans FB" w:hAnsi="Berlin Sans FB"/>
                    <w:color w:val="4F6228" w:themeColor="accent3" w:themeShade="80"/>
                    <w:sz w:val="48"/>
                    <w:szCs w:val="48"/>
                  </w:rPr>
                  <w:t>Withybed</w:t>
                </w:r>
              </w:p>
              <w:p w:rsidR="00C2709F" w:rsidRPr="009A2844" w:rsidRDefault="00C2709F" w:rsidP="009A2844">
                <w:pPr>
                  <w:shd w:val="clear" w:color="auto" w:fill="D6E3BC" w:themeFill="accent3" w:themeFillTint="66"/>
                  <w:spacing w:after="0" w:line="240" w:lineRule="auto"/>
                  <w:jc w:val="center"/>
                  <w:rPr>
                    <w:rFonts w:ascii="Berlin Sans FB" w:hAnsi="Berlin Sans FB"/>
                    <w:color w:val="4F6228" w:themeColor="accent3" w:themeShade="80"/>
                    <w:sz w:val="48"/>
                    <w:szCs w:val="48"/>
                  </w:rPr>
                </w:pPr>
                <w:r w:rsidRPr="009A2844">
                  <w:rPr>
                    <w:rFonts w:ascii="Berlin Sans FB" w:hAnsi="Berlin Sans FB"/>
                    <w:color w:val="4F6228" w:themeColor="accent3" w:themeShade="80"/>
                    <w:sz w:val="48"/>
                    <w:szCs w:val="48"/>
                  </w:rPr>
                  <w:t xml:space="preserve">       Moorings</w:t>
                </w:r>
              </w:p>
              <w:p w:rsidR="009A2844" w:rsidRDefault="009A2844" w:rsidP="009A2844">
                <w:pPr>
                  <w:shd w:val="clear" w:color="auto" w:fill="D6E3BC" w:themeFill="accent3" w:themeFillTint="66"/>
                  <w:spacing w:after="0" w:line="240" w:lineRule="auto"/>
                  <w:rPr>
                    <w:rFonts w:ascii="Berlin Sans FB" w:hAnsi="Berlin Sans FB"/>
                    <w:color w:val="4F6228" w:themeColor="accent3" w:themeShade="80"/>
                    <w:sz w:val="16"/>
                    <w:szCs w:val="16"/>
                  </w:rPr>
                </w:pPr>
                <w:r>
                  <w:rPr>
                    <w:rFonts w:ascii="Berlin Sans FB" w:hAnsi="Berlin Sans FB"/>
                    <w:color w:val="4F6228" w:themeColor="accent3" w:themeShade="80"/>
                    <w:sz w:val="16"/>
                    <w:szCs w:val="16"/>
                  </w:rPr>
                  <w:t>0121-447-7313</w:t>
                </w:r>
              </w:p>
              <w:p w:rsidR="009A2844" w:rsidRPr="009A2844" w:rsidRDefault="009A2844" w:rsidP="009A2844">
                <w:pPr>
                  <w:shd w:val="clear" w:color="auto" w:fill="D6E3BC" w:themeFill="accent3" w:themeFillTint="66"/>
                  <w:spacing w:line="240" w:lineRule="auto"/>
                  <w:rPr>
                    <w:rFonts w:ascii="Berlin Sans FB" w:hAnsi="Berlin Sans FB"/>
                    <w:color w:val="4F6228" w:themeColor="accent3" w:themeShade="80"/>
                    <w:sz w:val="16"/>
                    <w:szCs w:val="16"/>
                  </w:rPr>
                </w:pPr>
                <w:r w:rsidRPr="009A2844">
                  <w:rPr>
                    <w:rFonts w:ascii="Berlin Sans FB" w:hAnsi="Berlin Sans FB"/>
                    <w:color w:val="4F6228" w:themeColor="accent3" w:themeShade="80"/>
                    <w:sz w:val="16"/>
                    <w:szCs w:val="16"/>
                  </w:rPr>
                  <w:t>www.withybedmoorings.com/</w:t>
                </w:r>
              </w:p>
              <w:p w:rsidR="00413168" w:rsidRPr="008354BC" w:rsidRDefault="00413168" w:rsidP="00413168">
                <w:pPr>
                  <w:shd w:val="clear" w:color="auto" w:fill="D6E3BC" w:themeFill="accent3" w:themeFillTint="66"/>
                  <w:rPr>
                    <w:rFonts w:ascii="Berlin Sans FB" w:hAnsi="Berlin Sans FB"/>
                    <w:sz w:val="72"/>
                    <w:szCs w:val="72"/>
                  </w:rPr>
                </w:pPr>
                <w:r w:rsidRPr="008354BC">
                  <w:rPr>
                    <w:rFonts w:ascii="Berlin Sans FB" w:hAnsi="Berlin Sans FB"/>
                    <w:sz w:val="72"/>
                    <w:szCs w:val="72"/>
                  </w:rPr>
                  <w:t xml:space="preserve"> </w:t>
                </w:r>
              </w:p>
              <w:p w:rsidR="00413168" w:rsidRDefault="00413168" w:rsidP="00413168">
                <w:pPr>
                  <w:shd w:val="clear" w:color="auto" w:fill="D6E3BC" w:themeFill="accent3" w:themeFillTint="66"/>
                </w:pPr>
              </w:p>
            </w:txbxContent>
          </v:textbox>
        </v:shape>
      </w:pict>
    </w:r>
    <w:r w:rsidRPr="005D5DB5">
      <w:rPr>
        <w:noProof/>
        <w:lang w:val="en-US" w:eastAsia="zh-TW"/>
      </w:rPr>
      <w:pict>
        <v:shape id="_x0000_s1028" type="#_x0000_t202" style="position:absolute;margin-left:-64.95pt;margin-top:-25.7pt;width:581.7pt;height:99.35pt;z-index:-251658752;mso-width-relative:margin;mso-height-relative:margin" fillcolor="#c2d69b [1942]" stroked="f">
          <v:textbox style="mso-next-textbox:#_x0000_s1028">
            <w:txbxContent>
              <w:p w:rsidR="00413168" w:rsidRDefault="00413168" w:rsidP="00413168">
                <w:pPr>
                  <w:jc w:val="center"/>
                </w:pPr>
              </w:p>
              <w:p w:rsidR="00413168" w:rsidRDefault="00413168" w:rsidP="00413168">
                <w:pPr>
                  <w:jc w:val="center"/>
                </w:pPr>
              </w:p>
            </w:txbxContent>
          </v:textbox>
        </v:shape>
      </w:pict>
    </w:r>
  </w:p>
  <w:p w:rsidR="00413168" w:rsidRDefault="00413168" w:rsidP="00413168">
    <w:pPr>
      <w:pStyle w:val="Header"/>
      <w:jc w:val="center"/>
    </w:pPr>
  </w:p>
  <w:p w:rsidR="00413168" w:rsidRDefault="005D5DB5" w:rsidP="00413168">
    <w:pPr>
      <w:pStyle w:val="Header"/>
    </w:pPr>
    <w:r w:rsidRPr="005D5DB5">
      <w:rPr>
        <w:noProof/>
        <w:lang w:val="en-US" w:eastAsia="zh-TW"/>
      </w:rPr>
      <w:pict>
        <v:shape id="_x0000_s1036" type="#_x0000_t202" style="position:absolute;margin-left:-55.95pt;margin-top:5.75pt;width:275.25pt;height:24.15pt;z-index:251660800;mso-width-relative:margin;mso-height-relative:margin" fillcolor="#d6e3bc [1302]" stroked="f">
          <v:textbox style="mso-next-textbox:#_x0000_s1036">
            <w:txbxContent>
              <w:p w:rsidR="009A2844" w:rsidRDefault="009A2844">
                <w:r>
                  <w:t xml:space="preserve"> WITHYBED MOORINGS </w:t>
                </w:r>
                <w:r w:rsidR="00237470">
                  <w:t>BOOKING</w:t>
                </w:r>
                <w:r>
                  <w:t xml:space="preserve"> FORM</w:t>
                </w:r>
              </w:p>
            </w:txbxContent>
          </v:textbox>
        </v:shape>
      </w:pict>
    </w:r>
  </w:p>
  <w:p w:rsidR="00413168" w:rsidRDefault="00413168" w:rsidP="00413168">
    <w:pPr>
      <w:pStyle w:val="Header"/>
    </w:pPr>
  </w:p>
  <w:p w:rsidR="00413168" w:rsidRDefault="00413168" w:rsidP="00413168">
    <w:pPr>
      <w:pStyle w:val="Header"/>
    </w:pPr>
  </w:p>
  <w:p w:rsidR="005E3E9B" w:rsidRDefault="005E3E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31D"/>
    <w:multiLevelType w:val="hybridMultilevel"/>
    <w:tmpl w:val="CC848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fillcolor="none [1302]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96056"/>
    <w:rsid w:val="0020212F"/>
    <w:rsid w:val="00237470"/>
    <w:rsid w:val="002A6894"/>
    <w:rsid w:val="00320BF7"/>
    <w:rsid w:val="003B1E53"/>
    <w:rsid w:val="00413168"/>
    <w:rsid w:val="00496056"/>
    <w:rsid w:val="005D5DB5"/>
    <w:rsid w:val="005E3E9B"/>
    <w:rsid w:val="00653B04"/>
    <w:rsid w:val="0065534D"/>
    <w:rsid w:val="006B5846"/>
    <w:rsid w:val="007501AB"/>
    <w:rsid w:val="007E28E5"/>
    <w:rsid w:val="00810CDE"/>
    <w:rsid w:val="008354BC"/>
    <w:rsid w:val="00982B6B"/>
    <w:rsid w:val="009A2844"/>
    <w:rsid w:val="009D6199"/>
    <w:rsid w:val="00BD585A"/>
    <w:rsid w:val="00BE1F09"/>
    <w:rsid w:val="00BF7938"/>
    <w:rsid w:val="00C2709F"/>
    <w:rsid w:val="00D27866"/>
    <w:rsid w:val="00E64ED3"/>
    <w:rsid w:val="00E7281B"/>
    <w:rsid w:val="00E9310A"/>
    <w:rsid w:val="00ED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E9B"/>
  </w:style>
  <w:style w:type="paragraph" w:styleId="Footer">
    <w:name w:val="footer"/>
    <w:basedOn w:val="Normal"/>
    <w:link w:val="FooterChar"/>
    <w:uiPriority w:val="99"/>
    <w:unhideWhenUsed/>
    <w:rsid w:val="005E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9B"/>
  </w:style>
  <w:style w:type="paragraph" w:styleId="BalloonText">
    <w:name w:val="Balloon Text"/>
    <w:basedOn w:val="Normal"/>
    <w:link w:val="BalloonTextChar"/>
    <w:uiPriority w:val="99"/>
    <w:semiHidden/>
    <w:unhideWhenUsed/>
    <w:rsid w:val="005E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CDE"/>
    <w:pPr>
      <w:ind w:left="720"/>
      <w:contextualSpacing/>
    </w:pPr>
  </w:style>
  <w:style w:type="table" w:styleId="TableGrid">
    <w:name w:val="Table Grid"/>
    <w:basedOn w:val="TableNormal"/>
    <w:uiPriority w:val="59"/>
    <w:rsid w:val="0075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7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thybedmooring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C%20PC2\Desktop\Templates\ELC%20Gener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21531-45C2-4F05-AE9C-B024D4F4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ELC General Document Template</Template>
  <TotalTime>107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 PC2</dc:creator>
  <cp:lastModifiedBy>ELC PC2</cp:lastModifiedBy>
  <cp:revision>3</cp:revision>
  <dcterms:created xsi:type="dcterms:W3CDTF">2017-08-03T15:11:00Z</dcterms:created>
  <dcterms:modified xsi:type="dcterms:W3CDTF">2017-08-07T15:11:00Z</dcterms:modified>
</cp:coreProperties>
</file>